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5" w:rsidRDefault="00A77905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77905" w:rsidRDefault="00A7790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77905" w:rsidRDefault="00A7790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77905" w:rsidRDefault="00A7790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77905" w:rsidRDefault="00A7790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77905" w:rsidRDefault="00A77905">
      <w:pPr>
        <w:rPr>
          <w:sz w:val="24"/>
          <w:szCs w:val="24"/>
        </w:rPr>
      </w:pPr>
    </w:p>
    <w:p w:rsidR="00A77905" w:rsidRDefault="00A779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77905" w:rsidRDefault="00A779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77905" w:rsidRDefault="00A7790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A77905" w:rsidTr="001C46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77905" w:rsidRDefault="00A77905" w:rsidP="001C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77905" w:rsidRDefault="00A7790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77905" w:rsidRDefault="00A7790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A77905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7790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  <w:tr w:rsidR="00A7790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  <w:tr w:rsidR="00A7790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</w:tbl>
    <w:p w:rsidR="00A77905" w:rsidRDefault="00A77905">
      <w:pPr>
        <w:rPr>
          <w:sz w:val="24"/>
          <w:szCs w:val="24"/>
        </w:rPr>
      </w:pPr>
    </w:p>
    <w:p w:rsidR="00A77905" w:rsidRDefault="00A7790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7790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</w:tr>
      <w:tr w:rsidR="00A7790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779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77905" w:rsidRPr="00A77905" w:rsidRDefault="00A77905">
      <w:pPr>
        <w:spacing w:before="240"/>
        <w:rPr>
          <w:sz w:val="24"/>
          <w:szCs w:val="24"/>
        </w:rPr>
      </w:pPr>
    </w:p>
    <w:p w:rsidR="00A77905" w:rsidRDefault="00A779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77905" w:rsidRDefault="00A77905">
      <w:pPr>
        <w:rPr>
          <w:sz w:val="24"/>
          <w:szCs w:val="24"/>
        </w:rPr>
      </w:pPr>
    </w:p>
    <w:p w:rsidR="00A77905" w:rsidRDefault="00A77905">
      <w:pPr>
        <w:rPr>
          <w:sz w:val="24"/>
          <w:szCs w:val="24"/>
        </w:rPr>
      </w:pPr>
    </w:p>
    <w:sectPr w:rsidR="00A7790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17" w:rsidRDefault="00831817">
      <w:r>
        <w:separator/>
      </w:r>
    </w:p>
  </w:endnote>
  <w:endnote w:type="continuationSeparator" w:id="0">
    <w:p w:rsidR="00831817" w:rsidRDefault="00831817">
      <w:r>
        <w:continuationSeparator/>
      </w:r>
    </w:p>
  </w:endnote>
  <w:endnote w:id="1">
    <w:p w:rsidR="00000000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17" w:rsidRDefault="00831817">
      <w:r>
        <w:separator/>
      </w:r>
    </w:p>
  </w:footnote>
  <w:footnote w:type="continuationSeparator" w:id="0">
    <w:p w:rsidR="00831817" w:rsidRDefault="0083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905"/>
    <w:rsid w:val="00033157"/>
    <w:rsid w:val="00035E7B"/>
    <w:rsid w:val="001C4632"/>
    <w:rsid w:val="00831817"/>
    <w:rsid w:val="00A7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77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7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сведений об интернет страницах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Павлюченкова Ольга Валерьевна</cp:lastModifiedBy>
  <cp:revision>2</cp:revision>
  <cp:lastPrinted>2017-01-09T13:38:00Z</cp:lastPrinted>
  <dcterms:created xsi:type="dcterms:W3CDTF">2017-01-09T13:51:00Z</dcterms:created>
  <dcterms:modified xsi:type="dcterms:W3CDTF">2017-01-09T13:51:00Z</dcterms:modified>
</cp:coreProperties>
</file>